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EB" w:rsidRDefault="005270EB">
      <w:pPr>
        <w:pStyle w:val="1"/>
        <w:ind w:firstLine="720"/>
        <w:jc w:val="center"/>
      </w:pPr>
      <w:r>
        <w:t>Р  Е  З  Е  Р  В</w:t>
      </w:r>
    </w:p>
    <w:p w:rsidR="0035498F" w:rsidRPr="00C60BAB" w:rsidRDefault="005270EB" w:rsidP="00C60BAB">
      <w:pPr>
        <w:pStyle w:val="1"/>
        <w:ind w:firstLine="720"/>
        <w:jc w:val="center"/>
      </w:pPr>
      <w:r>
        <w:t>членов у</w:t>
      </w:r>
      <w:r w:rsidR="00767731">
        <w:t xml:space="preserve">частковой  избирательной  комиссии </w:t>
      </w:r>
      <w:r w:rsidR="0035498F">
        <w:t xml:space="preserve"> избирательного участка</w:t>
      </w:r>
      <w:r>
        <w:t xml:space="preserve"> </w:t>
      </w:r>
      <w:r w:rsidR="008E2ED2">
        <w:t xml:space="preserve">№ 3538  </w:t>
      </w:r>
      <w:r w:rsidR="0035498F">
        <w:rPr>
          <w:u w:val="single"/>
        </w:rPr>
        <w:t>села Хрящевка</w:t>
      </w:r>
      <w:r w:rsidR="00B11421">
        <w:t xml:space="preserve">  муниципального района Ставропольский Самарской области</w:t>
      </w:r>
      <w:r w:rsidR="00C60BAB">
        <w:t xml:space="preserve"> </w:t>
      </w:r>
      <w:r w:rsidR="006E2531" w:rsidRPr="00770784">
        <w:rPr>
          <w:b w:val="0"/>
          <w:bCs w:val="0"/>
        </w:rPr>
        <w:t>по п</w:t>
      </w:r>
      <w:r w:rsidR="00C524E5">
        <w:rPr>
          <w:b w:val="0"/>
          <w:bCs w:val="0"/>
        </w:rPr>
        <w:t>одготовке и  проведению выборов</w:t>
      </w:r>
      <w:r w:rsidR="006E2531" w:rsidRPr="00770784">
        <w:rPr>
          <w:b w:val="0"/>
          <w:bCs w:val="0"/>
        </w:rPr>
        <w:t xml:space="preserve">    </w:t>
      </w:r>
      <w:r w:rsidR="00C524E5">
        <w:rPr>
          <w:b w:val="0"/>
          <w:bCs w:val="0"/>
        </w:rPr>
        <w:t xml:space="preserve">               </w:t>
      </w:r>
    </w:p>
    <w:p w:rsidR="00B11421" w:rsidRPr="0035498F" w:rsidRDefault="00C60BAB" w:rsidP="00C60BAB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B11421" w:rsidRPr="0035498F">
        <w:rPr>
          <w:sz w:val="28"/>
          <w:szCs w:val="28"/>
          <w:u w:val="single"/>
        </w:rPr>
        <w:t>445146, село</w:t>
      </w:r>
      <w:r w:rsidR="0035498F" w:rsidRPr="0035498F">
        <w:rPr>
          <w:sz w:val="28"/>
          <w:szCs w:val="28"/>
          <w:u w:val="single"/>
        </w:rPr>
        <w:t xml:space="preserve"> (пос.)</w:t>
      </w:r>
      <w:r w:rsidR="00B11421" w:rsidRPr="0035498F">
        <w:rPr>
          <w:sz w:val="28"/>
          <w:szCs w:val="28"/>
          <w:u w:val="single"/>
        </w:rPr>
        <w:t xml:space="preserve"> Хрящевка, улица Полевая, дом 36/5, тел. № 23-51-65</w:t>
      </w:r>
    </w:p>
    <w:p w:rsidR="00B11421" w:rsidRPr="0035498F" w:rsidRDefault="00B11421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410"/>
        <w:gridCol w:w="1417"/>
        <w:gridCol w:w="1843"/>
        <w:gridCol w:w="1985"/>
        <w:gridCol w:w="1984"/>
        <w:gridCol w:w="2126"/>
        <w:gridCol w:w="1701"/>
        <w:gridCol w:w="1639"/>
      </w:tblGrid>
      <w:tr w:rsidR="00B11421" w:rsidTr="003A225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11421" w:rsidRDefault="00B114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№№</w:t>
            </w:r>
          </w:p>
          <w:p w:rsidR="00B11421" w:rsidRDefault="00B114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B11421" w:rsidRDefault="00B114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Фамилия,</w:t>
            </w:r>
          </w:p>
          <w:p w:rsidR="00B11421" w:rsidRDefault="00B11421">
            <w:pPr>
              <w:pStyle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1417" w:type="dxa"/>
          </w:tcPr>
          <w:p w:rsidR="00B11421" w:rsidRDefault="00B114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B11421" w:rsidRPr="0035498F" w:rsidRDefault="00B11421">
            <w:pPr>
              <w:pStyle w:val="3"/>
            </w:pPr>
            <w:r w:rsidRPr="0035498F">
              <w:t>Образование</w:t>
            </w:r>
          </w:p>
          <w:p w:rsidR="0035498F" w:rsidRPr="0035498F" w:rsidRDefault="0035498F" w:rsidP="0035498F">
            <w:pPr>
              <w:rPr>
                <w:b/>
                <w:bCs/>
              </w:rPr>
            </w:pPr>
            <w:r w:rsidRPr="0035498F">
              <w:rPr>
                <w:b/>
                <w:bCs/>
              </w:rPr>
              <w:t>(какое учебное заведение окончил)</w:t>
            </w:r>
          </w:p>
        </w:tc>
        <w:tc>
          <w:tcPr>
            <w:tcW w:w="1985" w:type="dxa"/>
          </w:tcPr>
          <w:p w:rsidR="00B11421" w:rsidRDefault="00B114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работы должность</w:t>
            </w:r>
          </w:p>
        </w:tc>
        <w:tc>
          <w:tcPr>
            <w:tcW w:w="1984" w:type="dxa"/>
          </w:tcPr>
          <w:p w:rsidR="00B11421" w:rsidRDefault="00B1142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 xml:space="preserve">Участие в выборах </w:t>
            </w:r>
            <w:r>
              <w:rPr>
                <w:b/>
                <w:bCs/>
                <w:sz w:val="18"/>
                <w:szCs w:val="18"/>
              </w:rPr>
              <w:t>(в каких комиссиях, в каком качестве)</w:t>
            </w:r>
          </w:p>
        </w:tc>
        <w:tc>
          <w:tcPr>
            <w:tcW w:w="2126" w:type="dxa"/>
          </w:tcPr>
          <w:p w:rsidR="00B11421" w:rsidRDefault="00B114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Кем выдвинут в состав комиссии</w:t>
            </w:r>
          </w:p>
        </w:tc>
        <w:tc>
          <w:tcPr>
            <w:tcW w:w="1701" w:type="dxa"/>
          </w:tcPr>
          <w:p w:rsidR="00B11421" w:rsidRDefault="00B114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 места проживания</w:t>
            </w:r>
          </w:p>
        </w:tc>
        <w:tc>
          <w:tcPr>
            <w:tcW w:w="1639" w:type="dxa"/>
          </w:tcPr>
          <w:p w:rsidR="00B11421" w:rsidRDefault="00B114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Телефон контакта</w:t>
            </w:r>
          </w:p>
        </w:tc>
      </w:tr>
      <w:tr w:rsidR="006F5256" w:rsidTr="003A225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F5256" w:rsidRDefault="006F52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F5256" w:rsidRDefault="00B73AD9" w:rsidP="005270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БЕЛОВА Татьяна Павловна</w:t>
            </w:r>
          </w:p>
        </w:tc>
        <w:tc>
          <w:tcPr>
            <w:tcW w:w="1417" w:type="dxa"/>
          </w:tcPr>
          <w:p w:rsidR="006F5256" w:rsidRDefault="00B73A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22.11.1971</w:t>
            </w:r>
            <w:r w:rsidR="005270EB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6F5256" w:rsidRPr="0035498F" w:rsidRDefault="00B73AD9">
            <w:pPr>
              <w:pStyle w:val="3"/>
            </w:pPr>
            <w:r>
              <w:t>Среднее-специальное(Русский гуманитарно-технич.колледж «Тантал» г Москва</w:t>
            </w:r>
          </w:p>
        </w:tc>
        <w:tc>
          <w:tcPr>
            <w:tcW w:w="1985" w:type="dxa"/>
          </w:tcPr>
          <w:p w:rsidR="006F5256" w:rsidRDefault="00B73A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с/п Хрящевка, специалист 1 категории</w:t>
            </w:r>
          </w:p>
        </w:tc>
        <w:tc>
          <w:tcPr>
            <w:tcW w:w="1984" w:type="dxa"/>
          </w:tcPr>
          <w:p w:rsidR="006F5256" w:rsidRDefault="00B73A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Член УИК с 2005 года</w:t>
            </w:r>
          </w:p>
        </w:tc>
        <w:tc>
          <w:tcPr>
            <w:tcW w:w="2126" w:type="dxa"/>
          </w:tcPr>
          <w:p w:rsidR="006F5256" w:rsidRDefault="005270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6F5256" w:rsidRDefault="005270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Ставропольский район с. Хрящевка, ул. </w:t>
            </w:r>
            <w:r w:rsidR="00B73AD9">
              <w:rPr>
                <w:b/>
                <w:bCs/>
                <w:sz w:val="24"/>
                <w:szCs w:val="24"/>
              </w:rPr>
              <w:t>Набережная, дом 27 «Б»</w:t>
            </w:r>
          </w:p>
        </w:tc>
        <w:tc>
          <w:tcPr>
            <w:tcW w:w="1639" w:type="dxa"/>
          </w:tcPr>
          <w:p w:rsidR="006F5256" w:rsidRDefault="00B73A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23-50-88</w:t>
            </w:r>
            <w:r w:rsidR="00D361F4">
              <w:rPr>
                <w:b/>
                <w:bCs/>
                <w:sz w:val="24"/>
                <w:szCs w:val="24"/>
              </w:rPr>
              <w:t xml:space="preserve"> рабочий</w:t>
            </w:r>
            <w:r w:rsidR="00E9684B">
              <w:rPr>
                <w:b/>
                <w:bCs/>
                <w:sz w:val="24"/>
                <w:szCs w:val="24"/>
              </w:rPr>
              <w:t xml:space="preserve"> 9</w:t>
            </w:r>
            <w:r>
              <w:rPr>
                <w:b/>
                <w:bCs/>
                <w:sz w:val="24"/>
                <w:szCs w:val="24"/>
              </w:rPr>
              <w:t>9278984597 сотовый</w:t>
            </w:r>
          </w:p>
        </w:tc>
      </w:tr>
      <w:tr w:rsidR="006F5256" w:rsidTr="003A225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F5256" w:rsidRDefault="006F52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F5256" w:rsidRDefault="00C72E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Завидова Елена Александровна</w:t>
            </w:r>
          </w:p>
        </w:tc>
        <w:tc>
          <w:tcPr>
            <w:tcW w:w="1417" w:type="dxa"/>
          </w:tcPr>
          <w:p w:rsidR="006F5256" w:rsidRDefault="00C72E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11.10.1974г</w:t>
            </w:r>
          </w:p>
        </w:tc>
        <w:tc>
          <w:tcPr>
            <w:tcW w:w="1843" w:type="dxa"/>
          </w:tcPr>
          <w:p w:rsidR="006F5256" w:rsidRDefault="00E9684B">
            <w:pPr>
              <w:pStyle w:val="3"/>
            </w:pPr>
            <w:r>
              <w:t xml:space="preserve">Среднее </w:t>
            </w:r>
            <w:r w:rsidR="00C72EAB">
              <w:t>специальное</w:t>
            </w:r>
            <w:r>
              <w:t xml:space="preserve"> Тольяттинское медицинское училище)</w:t>
            </w:r>
          </w:p>
        </w:tc>
        <w:tc>
          <w:tcPr>
            <w:tcW w:w="1985" w:type="dxa"/>
          </w:tcPr>
          <w:p w:rsidR="006F5256" w:rsidRDefault="00B93D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Хрящевское терапевтическое отделение (мед.сестра)</w:t>
            </w:r>
          </w:p>
        </w:tc>
        <w:tc>
          <w:tcPr>
            <w:tcW w:w="1984" w:type="dxa"/>
          </w:tcPr>
          <w:p w:rsidR="006F5256" w:rsidRDefault="00C72E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впервые</w:t>
            </w:r>
          </w:p>
        </w:tc>
        <w:tc>
          <w:tcPr>
            <w:tcW w:w="2126" w:type="dxa"/>
          </w:tcPr>
          <w:p w:rsidR="006F5256" w:rsidRDefault="00C72E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6F5256" w:rsidRDefault="00C72E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Ставропольский район, село Хрящевка, ул. Лесная, дом 30</w:t>
            </w:r>
          </w:p>
        </w:tc>
        <w:tc>
          <w:tcPr>
            <w:tcW w:w="1639" w:type="dxa"/>
          </w:tcPr>
          <w:p w:rsidR="006F5256" w:rsidRDefault="00C72E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23-59-03 рабочий</w:t>
            </w:r>
            <w:r w:rsidR="00E9684B">
              <w:rPr>
                <w:b/>
                <w:bCs/>
                <w:sz w:val="24"/>
                <w:szCs w:val="24"/>
              </w:rPr>
              <w:t xml:space="preserve"> 89879371437</w:t>
            </w:r>
          </w:p>
        </w:tc>
      </w:tr>
      <w:tr w:rsidR="005A112E" w:rsidTr="003A225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A112E" w:rsidRDefault="005A11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A112E" w:rsidRDefault="00B73AD9" w:rsidP="00B73A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Кулышева Ольга Ивановна</w:t>
            </w:r>
          </w:p>
        </w:tc>
        <w:tc>
          <w:tcPr>
            <w:tcW w:w="1417" w:type="dxa"/>
          </w:tcPr>
          <w:p w:rsidR="005A112E" w:rsidRDefault="00B73A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09.02.1983</w:t>
            </w:r>
            <w:r w:rsidR="00C72EAB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5A112E" w:rsidRDefault="00B73AD9">
            <w:pPr>
              <w:pStyle w:val="3"/>
            </w:pPr>
            <w:r>
              <w:t>Высшее (Самарская сельскохозяйственная Гос. академия)</w:t>
            </w:r>
          </w:p>
        </w:tc>
        <w:tc>
          <w:tcPr>
            <w:tcW w:w="1985" w:type="dxa"/>
          </w:tcPr>
          <w:p w:rsidR="005A112E" w:rsidRDefault="00B73AD9" w:rsidP="00E968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с/п Хрящевка, главный бухгалтер</w:t>
            </w:r>
          </w:p>
        </w:tc>
        <w:tc>
          <w:tcPr>
            <w:tcW w:w="1984" w:type="dxa"/>
          </w:tcPr>
          <w:p w:rsidR="005A112E" w:rsidRDefault="00B73AD9" w:rsidP="00E968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Член УИК с 2011 года</w:t>
            </w:r>
          </w:p>
        </w:tc>
        <w:tc>
          <w:tcPr>
            <w:tcW w:w="2126" w:type="dxa"/>
          </w:tcPr>
          <w:p w:rsidR="005A112E" w:rsidRDefault="00C72E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Собранием избирателей  по месту </w:t>
            </w:r>
            <w:r w:rsidR="00B73AD9">
              <w:rPr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701" w:type="dxa"/>
          </w:tcPr>
          <w:p w:rsidR="005A112E" w:rsidRDefault="00C72E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Ставропольский </w:t>
            </w:r>
            <w:r w:rsidR="00E9684B">
              <w:rPr>
                <w:b/>
                <w:bCs/>
                <w:sz w:val="24"/>
                <w:szCs w:val="24"/>
              </w:rPr>
              <w:t>район, с. Хрящевка, ул. Ленина,</w:t>
            </w:r>
            <w:r>
              <w:rPr>
                <w:b/>
                <w:bCs/>
                <w:sz w:val="24"/>
                <w:szCs w:val="24"/>
              </w:rPr>
              <w:t xml:space="preserve"> дом </w:t>
            </w:r>
            <w:r w:rsidR="00B73AD9">
              <w:rPr>
                <w:b/>
                <w:bCs/>
                <w:sz w:val="24"/>
                <w:szCs w:val="24"/>
              </w:rPr>
              <w:t xml:space="preserve"> 12а</w:t>
            </w:r>
            <w:r w:rsidR="00C204BF">
              <w:rPr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639" w:type="dxa"/>
          </w:tcPr>
          <w:p w:rsidR="005A112E" w:rsidRDefault="00B73A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23-50-88 рабочий</w:t>
            </w:r>
            <w:r w:rsidR="00C204BF">
              <w:rPr>
                <w:b/>
                <w:bCs/>
                <w:sz w:val="24"/>
                <w:szCs w:val="24"/>
              </w:rPr>
              <w:t xml:space="preserve"> 8</w:t>
            </w:r>
            <w:r>
              <w:rPr>
                <w:b/>
                <w:bCs/>
                <w:sz w:val="24"/>
                <w:szCs w:val="24"/>
              </w:rPr>
              <w:t>9278931266 сотовый</w:t>
            </w:r>
          </w:p>
        </w:tc>
      </w:tr>
      <w:tr w:rsidR="00767731" w:rsidTr="003A225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67731" w:rsidRDefault="008E2ED2" w:rsidP="008E2E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67731" w:rsidRDefault="0076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Андреева Валентина Алексеевна</w:t>
            </w:r>
          </w:p>
        </w:tc>
        <w:tc>
          <w:tcPr>
            <w:tcW w:w="1417" w:type="dxa"/>
          </w:tcPr>
          <w:p w:rsidR="00767731" w:rsidRDefault="00767731" w:rsidP="0076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28.12.1957г </w:t>
            </w:r>
          </w:p>
        </w:tc>
        <w:tc>
          <w:tcPr>
            <w:tcW w:w="1843" w:type="dxa"/>
          </w:tcPr>
          <w:p w:rsidR="00767731" w:rsidRDefault="00767731">
            <w:pPr>
              <w:pStyle w:val="3"/>
            </w:pPr>
            <w:r>
              <w:t>Среднее специальное (Дмитровский рыбопромышленный техникум)</w:t>
            </w:r>
          </w:p>
        </w:tc>
        <w:tc>
          <w:tcPr>
            <w:tcW w:w="1985" w:type="dxa"/>
          </w:tcPr>
          <w:p w:rsidR="00767731" w:rsidRDefault="0076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сельского поселения Хрящевка (Ведущий специалист)</w:t>
            </w:r>
          </w:p>
        </w:tc>
        <w:tc>
          <w:tcPr>
            <w:tcW w:w="1984" w:type="dxa"/>
          </w:tcPr>
          <w:p w:rsidR="00767731" w:rsidRDefault="007677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Председатель УИК с 1989 года</w:t>
            </w:r>
          </w:p>
        </w:tc>
        <w:tc>
          <w:tcPr>
            <w:tcW w:w="2126" w:type="dxa"/>
          </w:tcPr>
          <w:p w:rsidR="00767731" w:rsidRDefault="0076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Собра</w:t>
            </w:r>
            <w:r w:rsidR="00C204BF">
              <w:rPr>
                <w:b/>
                <w:bCs/>
                <w:sz w:val="24"/>
                <w:szCs w:val="24"/>
              </w:rPr>
              <w:t>нием представителей сельского поселения Хрящевка</w:t>
            </w:r>
          </w:p>
        </w:tc>
        <w:tc>
          <w:tcPr>
            <w:tcW w:w="1701" w:type="dxa"/>
          </w:tcPr>
          <w:p w:rsidR="00767731" w:rsidRDefault="0076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Ставропольский район, с,Хрящевка, улица Ленина, дом 78</w:t>
            </w:r>
          </w:p>
        </w:tc>
        <w:tc>
          <w:tcPr>
            <w:tcW w:w="1639" w:type="dxa"/>
          </w:tcPr>
          <w:p w:rsidR="00767731" w:rsidRDefault="0076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23-50-53 рабочий 89276104154 сотовый</w:t>
            </w:r>
          </w:p>
        </w:tc>
      </w:tr>
      <w:tr w:rsidR="00B73AD9" w:rsidTr="003A225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73AD9" w:rsidRDefault="00B73AD9" w:rsidP="008E2E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    </w:t>
            </w:r>
          </w:p>
        </w:tc>
        <w:tc>
          <w:tcPr>
            <w:tcW w:w="2410" w:type="dxa"/>
          </w:tcPr>
          <w:p w:rsidR="00B73AD9" w:rsidRDefault="00B73A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Костикова Ирина Геннадьевна</w:t>
            </w:r>
          </w:p>
        </w:tc>
        <w:tc>
          <w:tcPr>
            <w:tcW w:w="1417" w:type="dxa"/>
          </w:tcPr>
          <w:p w:rsidR="00B73AD9" w:rsidRDefault="00B73AD9" w:rsidP="0076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19.12.1956г</w:t>
            </w:r>
          </w:p>
        </w:tc>
        <w:tc>
          <w:tcPr>
            <w:tcW w:w="1843" w:type="dxa"/>
          </w:tcPr>
          <w:p w:rsidR="00B73AD9" w:rsidRDefault="00B73AD9">
            <w:pPr>
              <w:pStyle w:val="3"/>
            </w:pPr>
            <w:r>
              <w:t>Высшее (Куйбышевский педагогический институт)</w:t>
            </w:r>
          </w:p>
        </w:tc>
        <w:tc>
          <w:tcPr>
            <w:tcW w:w="1985" w:type="dxa"/>
          </w:tcPr>
          <w:p w:rsidR="00B73AD9" w:rsidRDefault="00B73A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с/п Хрящевка, инспектор ВУС</w:t>
            </w:r>
          </w:p>
        </w:tc>
        <w:tc>
          <w:tcPr>
            <w:tcW w:w="1984" w:type="dxa"/>
          </w:tcPr>
          <w:p w:rsidR="00B73AD9" w:rsidRDefault="00B73A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впервые</w:t>
            </w:r>
          </w:p>
        </w:tc>
        <w:tc>
          <w:tcPr>
            <w:tcW w:w="2126" w:type="dxa"/>
          </w:tcPr>
          <w:p w:rsidR="00B73AD9" w:rsidRDefault="00B73A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01" w:type="dxa"/>
          </w:tcPr>
          <w:p w:rsidR="00B73AD9" w:rsidRDefault="00B73A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Ставропольский райо</w:t>
            </w:r>
            <w:r w:rsidR="00C60BAB"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C60BAB">
              <w:rPr>
                <w:b/>
                <w:bCs/>
                <w:sz w:val="24"/>
                <w:szCs w:val="24"/>
              </w:rPr>
              <w:t xml:space="preserve">с. </w:t>
            </w:r>
            <w:r>
              <w:rPr>
                <w:b/>
                <w:bCs/>
                <w:sz w:val="24"/>
                <w:szCs w:val="24"/>
              </w:rPr>
              <w:t>Хрящевка, улица Школьная, дом 74</w:t>
            </w:r>
          </w:p>
        </w:tc>
        <w:tc>
          <w:tcPr>
            <w:tcW w:w="1639" w:type="dxa"/>
          </w:tcPr>
          <w:p w:rsidR="00B73AD9" w:rsidRDefault="00B73A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23-50-88 рабочий 88482440008 сотовый</w:t>
            </w:r>
          </w:p>
        </w:tc>
      </w:tr>
    </w:tbl>
    <w:p w:rsidR="00B11421" w:rsidRDefault="00B11421">
      <w:pPr>
        <w:rPr>
          <w:sz w:val="28"/>
          <w:szCs w:val="28"/>
        </w:rPr>
      </w:pPr>
    </w:p>
    <w:p w:rsidR="008E2ED2" w:rsidRDefault="008E2ED2">
      <w:pPr>
        <w:rPr>
          <w:sz w:val="28"/>
          <w:szCs w:val="28"/>
        </w:rPr>
      </w:pPr>
    </w:p>
    <w:p w:rsidR="008E2ED2" w:rsidRDefault="008E2ED2">
      <w:pPr>
        <w:rPr>
          <w:sz w:val="28"/>
          <w:szCs w:val="28"/>
        </w:rPr>
      </w:pPr>
    </w:p>
    <w:p w:rsidR="00B73AD9" w:rsidRDefault="008E2ED2">
      <w:pPr>
        <w:rPr>
          <w:b/>
          <w:sz w:val="28"/>
          <w:szCs w:val="28"/>
        </w:rPr>
      </w:pPr>
      <w:r w:rsidRPr="008E2ED2">
        <w:rPr>
          <w:b/>
          <w:sz w:val="28"/>
          <w:szCs w:val="28"/>
        </w:rPr>
        <w:t xml:space="preserve">                                                                            </w:t>
      </w:r>
    </w:p>
    <w:p w:rsidR="008E2ED2" w:rsidRPr="008E2ED2" w:rsidRDefault="00C60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="00B73AD9">
        <w:rPr>
          <w:b/>
          <w:sz w:val="28"/>
          <w:szCs w:val="28"/>
        </w:rPr>
        <w:t xml:space="preserve">     </w:t>
      </w:r>
      <w:r w:rsidR="008E2ED2" w:rsidRPr="008E2ED2">
        <w:rPr>
          <w:b/>
          <w:sz w:val="28"/>
          <w:szCs w:val="28"/>
        </w:rPr>
        <w:t xml:space="preserve">    Р  Е  З  Е  Р  В</w:t>
      </w:r>
    </w:p>
    <w:p w:rsidR="008E2ED2" w:rsidRPr="008E2ED2" w:rsidRDefault="008E2ED2">
      <w:pPr>
        <w:rPr>
          <w:b/>
          <w:sz w:val="28"/>
          <w:szCs w:val="28"/>
        </w:rPr>
      </w:pPr>
      <w:r w:rsidRPr="008E2ED2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ч</w:t>
      </w:r>
      <w:r w:rsidRPr="008E2ED2">
        <w:rPr>
          <w:b/>
          <w:sz w:val="28"/>
          <w:szCs w:val="28"/>
        </w:rPr>
        <w:t>ленов участковой избирательной комиссии избирательного участка № 3539 села Хрящевка</w:t>
      </w:r>
    </w:p>
    <w:p w:rsidR="008E2ED2" w:rsidRPr="008E2ED2" w:rsidRDefault="008E2ED2">
      <w:pPr>
        <w:rPr>
          <w:b/>
          <w:sz w:val="28"/>
          <w:szCs w:val="28"/>
        </w:rPr>
      </w:pPr>
      <w:r w:rsidRPr="008E2ED2">
        <w:rPr>
          <w:b/>
          <w:sz w:val="28"/>
          <w:szCs w:val="28"/>
        </w:rPr>
        <w:t xml:space="preserve">                                      Муниципального района Ставропольский Самарской области по подготовке и проведению Выборов</w:t>
      </w:r>
    </w:p>
    <w:p w:rsidR="008E2ED2" w:rsidRPr="008E2ED2" w:rsidRDefault="008E2ED2">
      <w:pPr>
        <w:rPr>
          <w:b/>
          <w:sz w:val="28"/>
          <w:szCs w:val="28"/>
        </w:rPr>
      </w:pPr>
    </w:p>
    <w:p w:rsidR="008E2ED2" w:rsidRPr="008E2ED2" w:rsidRDefault="008E2ED2">
      <w:pPr>
        <w:rPr>
          <w:b/>
          <w:sz w:val="28"/>
          <w:szCs w:val="28"/>
        </w:rPr>
      </w:pPr>
      <w:r w:rsidRPr="008E2ED2">
        <w:rPr>
          <w:b/>
          <w:sz w:val="28"/>
          <w:szCs w:val="28"/>
        </w:rPr>
        <w:t xml:space="preserve">                                 445146, село Хрящевка, улица Полевая, дом 36/5  тел ----</w:t>
      </w:r>
    </w:p>
    <w:p w:rsidR="008E2ED2" w:rsidRPr="008E2ED2" w:rsidRDefault="008E2ED2">
      <w:pPr>
        <w:rPr>
          <w:b/>
          <w:sz w:val="28"/>
          <w:szCs w:val="28"/>
        </w:rPr>
      </w:pPr>
    </w:p>
    <w:p w:rsidR="008E2ED2" w:rsidRPr="008E2ED2" w:rsidRDefault="008E2ED2">
      <w:pPr>
        <w:rPr>
          <w:b/>
          <w:sz w:val="28"/>
          <w:szCs w:val="28"/>
        </w:rPr>
      </w:pPr>
    </w:p>
    <w:p w:rsidR="008E2ED2" w:rsidRDefault="008E2ED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410"/>
        <w:gridCol w:w="1417"/>
        <w:gridCol w:w="1843"/>
        <w:gridCol w:w="1985"/>
        <w:gridCol w:w="1984"/>
        <w:gridCol w:w="2126"/>
        <w:gridCol w:w="1701"/>
        <w:gridCol w:w="1639"/>
      </w:tblGrid>
      <w:tr w:rsidR="00E9684B" w:rsidTr="00A723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9684B" w:rsidRDefault="00E9684B" w:rsidP="00A723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№№</w:t>
            </w:r>
          </w:p>
          <w:p w:rsidR="00E9684B" w:rsidRDefault="00E9684B" w:rsidP="00A723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E9684B" w:rsidRDefault="00E9684B" w:rsidP="00A723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Фамилия,</w:t>
            </w:r>
          </w:p>
          <w:p w:rsidR="00E9684B" w:rsidRDefault="00E9684B" w:rsidP="00A72300">
            <w:pPr>
              <w:pStyle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1417" w:type="dxa"/>
          </w:tcPr>
          <w:p w:rsidR="00E9684B" w:rsidRDefault="00E9684B" w:rsidP="00A723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E9684B" w:rsidRPr="0035498F" w:rsidRDefault="00E9684B" w:rsidP="00A72300">
            <w:pPr>
              <w:pStyle w:val="3"/>
            </w:pPr>
            <w:r w:rsidRPr="0035498F">
              <w:t>Образование</w:t>
            </w:r>
          </w:p>
          <w:p w:rsidR="00E9684B" w:rsidRPr="0035498F" w:rsidRDefault="00E9684B" w:rsidP="00A72300">
            <w:pPr>
              <w:rPr>
                <w:b/>
                <w:bCs/>
              </w:rPr>
            </w:pPr>
            <w:r w:rsidRPr="0035498F">
              <w:rPr>
                <w:b/>
                <w:bCs/>
              </w:rPr>
              <w:t>(какое учебное заведение окончил)</w:t>
            </w:r>
          </w:p>
        </w:tc>
        <w:tc>
          <w:tcPr>
            <w:tcW w:w="1985" w:type="dxa"/>
          </w:tcPr>
          <w:p w:rsidR="00E9684B" w:rsidRDefault="00E9684B" w:rsidP="00A723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работы должность</w:t>
            </w:r>
          </w:p>
        </w:tc>
        <w:tc>
          <w:tcPr>
            <w:tcW w:w="1984" w:type="dxa"/>
          </w:tcPr>
          <w:p w:rsidR="00E9684B" w:rsidRDefault="00E9684B" w:rsidP="00A7230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 xml:space="preserve">Участие в выборах </w:t>
            </w:r>
            <w:r>
              <w:rPr>
                <w:b/>
                <w:bCs/>
                <w:sz w:val="18"/>
                <w:szCs w:val="18"/>
              </w:rPr>
              <w:t>(в каких комиссиях, в каком качестве)</w:t>
            </w:r>
          </w:p>
        </w:tc>
        <w:tc>
          <w:tcPr>
            <w:tcW w:w="2126" w:type="dxa"/>
          </w:tcPr>
          <w:p w:rsidR="00E9684B" w:rsidRDefault="00E9684B" w:rsidP="00A723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Кем выдвинут в состав комиссии</w:t>
            </w:r>
          </w:p>
        </w:tc>
        <w:tc>
          <w:tcPr>
            <w:tcW w:w="1701" w:type="dxa"/>
          </w:tcPr>
          <w:p w:rsidR="00E9684B" w:rsidRDefault="00E9684B" w:rsidP="00A723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 места проживания</w:t>
            </w:r>
          </w:p>
        </w:tc>
        <w:tc>
          <w:tcPr>
            <w:tcW w:w="1639" w:type="dxa"/>
          </w:tcPr>
          <w:p w:rsidR="00E9684B" w:rsidRDefault="00E9684B" w:rsidP="00A723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Телефон контакта</w:t>
            </w:r>
          </w:p>
        </w:tc>
      </w:tr>
    </w:tbl>
    <w:p w:rsidR="008E2ED2" w:rsidRDefault="008E2ED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410"/>
        <w:gridCol w:w="1417"/>
        <w:gridCol w:w="1843"/>
        <w:gridCol w:w="1985"/>
        <w:gridCol w:w="1984"/>
        <w:gridCol w:w="2126"/>
        <w:gridCol w:w="1701"/>
        <w:gridCol w:w="1639"/>
      </w:tblGrid>
      <w:tr w:rsidR="008E2ED2" w:rsidTr="00DE761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E2ED2" w:rsidRDefault="008E2ED2" w:rsidP="00DE76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E2ED2" w:rsidRDefault="008E2ED2" w:rsidP="00DE76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Сизова Светлана Ивановна</w:t>
            </w:r>
          </w:p>
        </w:tc>
        <w:tc>
          <w:tcPr>
            <w:tcW w:w="1417" w:type="dxa"/>
          </w:tcPr>
          <w:p w:rsidR="008E2ED2" w:rsidRDefault="00C204BF" w:rsidP="00DE76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08.02.1954г</w:t>
            </w:r>
          </w:p>
        </w:tc>
        <w:tc>
          <w:tcPr>
            <w:tcW w:w="1843" w:type="dxa"/>
          </w:tcPr>
          <w:p w:rsidR="008E2ED2" w:rsidRDefault="00C204BF" w:rsidP="00DE7617">
            <w:pPr>
              <w:pStyle w:val="3"/>
            </w:pPr>
            <w:r>
              <w:t>Среднее специальное (Тольяттинский медицинский колледж)</w:t>
            </w:r>
          </w:p>
        </w:tc>
        <w:tc>
          <w:tcPr>
            <w:tcW w:w="1985" w:type="dxa"/>
          </w:tcPr>
          <w:p w:rsidR="008E2ED2" w:rsidRDefault="008E2ED2" w:rsidP="00DE76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Детский </w:t>
            </w:r>
            <w:r w:rsidR="00C204BF">
              <w:rPr>
                <w:b/>
                <w:bCs/>
                <w:sz w:val="24"/>
                <w:szCs w:val="24"/>
              </w:rPr>
              <w:t>сад «Золотой колосок» мед.сестра</w:t>
            </w:r>
          </w:p>
        </w:tc>
        <w:tc>
          <w:tcPr>
            <w:tcW w:w="1984" w:type="dxa"/>
          </w:tcPr>
          <w:p w:rsidR="008E2ED2" w:rsidRDefault="008E2ED2" w:rsidP="00DE76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впервые</w:t>
            </w:r>
          </w:p>
        </w:tc>
        <w:tc>
          <w:tcPr>
            <w:tcW w:w="2126" w:type="dxa"/>
          </w:tcPr>
          <w:p w:rsidR="008E2ED2" w:rsidRDefault="008E2ED2" w:rsidP="00DE76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8E2ED2" w:rsidRDefault="00C204BF" w:rsidP="00DE76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Ставропольский район, село Хрящевка, улица Советская, дом 4, кв. 60)Зарегистрир. Г.Тольятти, ул. Победы, 14-501)</w:t>
            </w:r>
          </w:p>
        </w:tc>
        <w:tc>
          <w:tcPr>
            <w:tcW w:w="1639" w:type="dxa"/>
          </w:tcPr>
          <w:p w:rsidR="008E2ED2" w:rsidRDefault="00C204BF" w:rsidP="00DE76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23-54-53  рабочий 89372384323</w:t>
            </w:r>
          </w:p>
        </w:tc>
      </w:tr>
      <w:tr w:rsidR="008E2ED2" w:rsidTr="00DE761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E2ED2" w:rsidRDefault="008E2ED2" w:rsidP="00DE76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E2ED2" w:rsidRDefault="008E2ED2" w:rsidP="00DE76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Голубева Мария Александровна</w:t>
            </w:r>
          </w:p>
        </w:tc>
        <w:tc>
          <w:tcPr>
            <w:tcW w:w="1417" w:type="dxa"/>
          </w:tcPr>
          <w:p w:rsidR="008E2ED2" w:rsidRDefault="008E2ED2" w:rsidP="00DE76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22.05.1954г</w:t>
            </w:r>
          </w:p>
        </w:tc>
        <w:tc>
          <w:tcPr>
            <w:tcW w:w="1843" w:type="dxa"/>
          </w:tcPr>
          <w:p w:rsidR="008E2ED2" w:rsidRDefault="008E2ED2" w:rsidP="00DE7617">
            <w:pPr>
              <w:pStyle w:val="3"/>
            </w:pPr>
            <w:r>
              <w:t xml:space="preserve">Средне специальное (Сызранское мед.училище) </w:t>
            </w:r>
          </w:p>
        </w:tc>
        <w:tc>
          <w:tcPr>
            <w:tcW w:w="1985" w:type="dxa"/>
          </w:tcPr>
          <w:p w:rsidR="008E2ED2" w:rsidRDefault="008E2ED2" w:rsidP="00DE76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Хрящевское терапевтическое отделение         ( Старшая мед.сестра)</w:t>
            </w:r>
          </w:p>
        </w:tc>
        <w:tc>
          <w:tcPr>
            <w:tcW w:w="1984" w:type="dxa"/>
          </w:tcPr>
          <w:p w:rsidR="008E2ED2" w:rsidRDefault="008E2ED2" w:rsidP="00DE76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Член УИК с 1980 года</w:t>
            </w:r>
          </w:p>
        </w:tc>
        <w:tc>
          <w:tcPr>
            <w:tcW w:w="2126" w:type="dxa"/>
          </w:tcPr>
          <w:p w:rsidR="008E2ED2" w:rsidRDefault="008E2ED2" w:rsidP="00DE76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8E2ED2" w:rsidRDefault="008E2ED2" w:rsidP="00DE76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Ставропольский район, село Хрящевка, ул. Кирова, дом 18</w:t>
            </w:r>
          </w:p>
        </w:tc>
        <w:tc>
          <w:tcPr>
            <w:tcW w:w="1639" w:type="dxa"/>
          </w:tcPr>
          <w:p w:rsidR="008E2ED2" w:rsidRDefault="008E2ED2" w:rsidP="00DE76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23-59-03 рабочий 89198122308 сотовый</w:t>
            </w:r>
          </w:p>
        </w:tc>
      </w:tr>
    </w:tbl>
    <w:p w:rsidR="008E2ED2" w:rsidRDefault="008E2ED2">
      <w:pPr>
        <w:rPr>
          <w:sz w:val="28"/>
          <w:szCs w:val="28"/>
        </w:rPr>
      </w:pPr>
    </w:p>
    <w:sectPr w:rsidR="008E2ED2" w:rsidSect="0035498F">
      <w:pgSz w:w="16840" w:h="11907" w:orient="landscape" w:code="9"/>
      <w:pgMar w:top="567" w:right="567" w:bottom="340" w:left="56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4F4731"/>
    <w:rsid w:val="00161396"/>
    <w:rsid w:val="001A5CA6"/>
    <w:rsid w:val="0021361F"/>
    <w:rsid w:val="00313269"/>
    <w:rsid w:val="00334211"/>
    <w:rsid w:val="0035498F"/>
    <w:rsid w:val="003959B0"/>
    <w:rsid w:val="003A225B"/>
    <w:rsid w:val="003B71EE"/>
    <w:rsid w:val="003F1485"/>
    <w:rsid w:val="00434055"/>
    <w:rsid w:val="0049365E"/>
    <w:rsid w:val="004C5103"/>
    <w:rsid w:val="004F4731"/>
    <w:rsid w:val="005270EB"/>
    <w:rsid w:val="00573198"/>
    <w:rsid w:val="005A112E"/>
    <w:rsid w:val="005A4729"/>
    <w:rsid w:val="00641651"/>
    <w:rsid w:val="00660A8F"/>
    <w:rsid w:val="0069248D"/>
    <w:rsid w:val="006E2531"/>
    <w:rsid w:val="006F5256"/>
    <w:rsid w:val="00767731"/>
    <w:rsid w:val="00770784"/>
    <w:rsid w:val="00773FE3"/>
    <w:rsid w:val="00794A03"/>
    <w:rsid w:val="007A013A"/>
    <w:rsid w:val="00863485"/>
    <w:rsid w:val="0087649C"/>
    <w:rsid w:val="008E2ED2"/>
    <w:rsid w:val="00904C5C"/>
    <w:rsid w:val="009467D8"/>
    <w:rsid w:val="009508B6"/>
    <w:rsid w:val="009814B1"/>
    <w:rsid w:val="00A72300"/>
    <w:rsid w:val="00AD0FCA"/>
    <w:rsid w:val="00AE75E4"/>
    <w:rsid w:val="00AF1848"/>
    <w:rsid w:val="00B11421"/>
    <w:rsid w:val="00B321F3"/>
    <w:rsid w:val="00B73AD9"/>
    <w:rsid w:val="00B93D7F"/>
    <w:rsid w:val="00BB71E4"/>
    <w:rsid w:val="00BC0900"/>
    <w:rsid w:val="00BC43E9"/>
    <w:rsid w:val="00BE7DD9"/>
    <w:rsid w:val="00C204BF"/>
    <w:rsid w:val="00C32A28"/>
    <w:rsid w:val="00C524E5"/>
    <w:rsid w:val="00C53B79"/>
    <w:rsid w:val="00C60BAB"/>
    <w:rsid w:val="00C72377"/>
    <w:rsid w:val="00C72EAB"/>
    <w:rsid w:val="00C73576"/>
    <w:rsid w:val="00CC7910"/>
    <w:rsid w:val="00D361F4"/>
    <w:rsid w:val="00DE7617"/>
    <w:rsid w:val="00E40ACF"/>
    <w:rsid w:val="00E9684B"/>
    <w:rsid w:val="00EE7FBD"/>
    <w:rsid w:val="00F40979"/>
    <w:rsid w:val="00F817BA"/>
    <w:rsid w:val="00FA3971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F40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3;&#1072;%20&#1089;&#1072;&#1081;&#1090;%20&#1074;&#1099;&#1073;&#1086;&#1088;&#1099;\&#1056;&#1077;&#1079;&#1077;&#1088;&#1074;%20&#1095;&#1083;&#1077;&#1085;&#1086;&#1074;%20&#1059;&#1048;&#1050;%20&#8470;%203538,%20&#8470;%20353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 членов УИК № 3538, № 3539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Участковая избирательная комиссия № ________ муниципального района Ставропольский Самарской области</vt:lpstr>
    </vt:vector>
  </TitlesOfParts>
  <Company>Home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Участковая избирательная комиссия № ________ муниципального района Ставропольский Самарской области</dc:title>
  <dc:subject/>
  <dc:creator>User</dc:creator>
  <cp:keywords/>
  <dc:description/>
  <cp:lastModifiedBy>User</cp:lastModifiedBy>
  <cp:revision>1</cp:revision>
  <cp:lastPrinted>2013-01-14T06:43:00Z</cp:lastPrinted>
  <dcterms:created xsi:type="dcterms:W3CDTF">2013-08-14T10:20:00Z</dcterms:created>
  <dcterms:modified xsi:type="dcterms:W3CDTF">2013-08-14T10:20:00Z</dcterms:modified>
</cp:coreProperties>
</file>